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F9" w:rsidRPr="003F71D3" w:rsidRDefault="00744E41" w:rsidP="003F71D3">
      <w:pPr>
        <w:jc w:val="center"/>
        <w:rPr>
          <w:b/>
          <w:sz w:val="28"/>
          <w:szCs w:val="28"/>
        </w:rPr>
      </w:pPr>
      <w:r w:rsidRPr="003F71D3">
        <w:rPr>
          <w:b/>
          <w:sz w:val="28"/>
          <w:szCs w:val="28"/>
        </w:rPr>
        <w:t xml:space="preserve">Week Ending       </w:t>
      </w:r>
      <w:r w:rsidRPr="003F71D3">
        <w:rPr>
          <w:b/>
          <w:sz w:val="28"/>
          <w:szCs w:val="28"/>
        </w:rPr>
        <w:tab/>
        <w:t>/</w:t>
      </w:r>
      <w:r w:rsidRPr="003F71D3">
        <w:rPr>
          <w:b/>
          <w:sz w:val="28"/>
          <w:szCs w:val="28"/>
        </w:rPr>
        <w:tab/>
        <w:t>/</w:t>
      </w:r>
    </w:p>
    <w:p w:rsidR="00744E41" w:rsidRPr="003F71D3" w:rsidRDefault="00744E41">
      <w:pPr>
        <w:rPr>
          <w:b/>
          <w:i/>
        </w:rPr>
      </w:pPr>
      <w:r w:rsidRPr="00AD0FC6">
        <w:rPr>
          <w:b/>
          <w:i/>
        </w:rPr>
        <w:t xml:space="preserve">Daily </w:t>
      </w:r>
      <w:r w:rsidR="00AD0FC6">
        <w:rPr>
          <w:b/>
          <w:i/>
        </w:rPr>
        <w:t xml:space="preserve">Assignment Completion </w:t>
      </w:r>
      <w:r w:rsidR="003F71D3" w:rsidRPr="00AD0FC6">
        <w:rPr>
          <w:b/>
          <w:i/>
        </w:rPr>
        <w:t>Goal</w:t>
      </w:r>
      <w:r w:rsidRPr="003F71D3">
        <w:rPr>
          <w:b/>
          <w:i/>
        </w:rPr>
        <w:t xml:space="preserve"> </w:t>
      </w:r>
      <w:r w:rsidRPr="003F71D3">
        <w:rPr>
          <w:b/>
          <w:i/>
        </w:rPr>
        <w:tab/>
      </w:r>
      <w:r w:rsidRPr="003F71D3">
        <w:rPr>
          <w:b/>
          <w:i/>
        </w:rPr>
        <w:tab/>
      </w:r>
      <w:r w:rsidRPr="003F71D3">
        <w:rPr>
          <w:b/>
          <w:i/>
        </w:rPr>
        <w:tab/>
      </w:r>
      <w:r w:rsidRPr="003F71D3">
        <w:rPr>
          <w:b/>
          <w:i/>
        </w:rPr>
        <w:tab/>
      </w:r>
      <w:r w:rsidRPr="003F71D3">
        <w:rPr>
          <w:b/>
          <w:i/>
        </w:rPr>
        <w:tab/>
      </w:r>
      <w:r w:rsidR="00AD0FC6">
        <w:rPr>
          <w:b/>
          <w:i/>
        </w:rPr>
        <w:t xml:space="preserve">Work </w:t>
      </w:r>
      <w:r w:rsidR="003F71D3">
        <w:rPr>
          <w:b/>
          <w:i/>
        </w:rPr>
        <w:t>Completed</w:t>
      </w:r>
    </w:p>
    <w:tbl>
      <w:tblPr>
        <w:tblStyle w:val="TableGrid"/>
        <w:tblpPr w:leftFromText="180" w:rightFromText="180" w:vertAnchor="page" w:horzAnchor="margin" w:tblpY="2671"/>
        <w:tblW w:w="5000" w:type="pct"/>
        <w:tblLook w:val="04A0"/>
      </w:tblPr>
      <w:tblGrid>
        <w:gridCol w:w="467"/>
        <w:gridCol w:w="5918"/>
        <w:gridCol w:w="3191"/>
      </w:tblGrid>
      <w:tr w:rsidR="00744E41" w:rsidRPr="003F71D3" w:rsidTr="003F71D3">
        <w:trPr>
          <w:cantSplit/>
          <w:trHeight w:val="1523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44E41" w:rsidP="00744E41">
            <w:pPr>
              <w:rPr>
                <w:b/>
                <w:i/>
                <w:sz w:val="20"/>
                <w:szCs w:val="20"/>
              </w:rPr>
            </w:pPr>
            <w:r w:rsidRPr="003F71D3">
              <w:rPr>
                <w:b/>
                <w:i/>
                <w:sz w:val="20"/>
                <w:szCs w:val="20"/>
              </w:rPr>
              <w:t xml:space="preserve">  Monday</w:t>
            </w:r>
          </w:p>
          <w:p w:rsidR="00744E41" w:rsidRPr="003F71D3" w:rsidRDefault="00744E41" w:rsidP="00744E41">
            <w:pPr>
              <w:rPr>
                <w:b/>
                <w:i/>
                <w:sz w:val="20"/>
                <w:szCs w:val="20"/>
              </w:rPr>
            </w:pPr>
            <w:r w:rsidRPr="003F71D3">
              <w:rPr>
                <w:b/>
                <w:i/>
                <w:sz w:val="20"/>
                <w:szCs w:val="20"/>
              </w:rPr>
              <w:t>________________________________________________________</w:t>
            </w:r>
          </w:p>
          <w:p w:rsidR="00744E41" w:rsidRPr="003F71D3" w:rsidRDefault="00744E41" w:rsidP="00744E41">
            <w:pPr>
              <w:rPr>
                <w:b/>
                <w:i/>
                <w:sz w:val="20"/>
                <w:szCs w:val="20"/>
              </w:rPr>
            </w:pPr>
            <w:r w:rsidRPr="003F71D3">
              <w:rPr>
                <w:b/>
                <w:i/>
                <w:sz w:val="20"/>
                <w:szCs w:val="20"/>
              </w:rPr>
              <w:t>________________________________________________________</w:t>
            </w:r>
          </w:p>
          <w:p w:rsidR="00744E41" w:rsidRPr="003F71D3" w:rsidRDefault="00744E41" w:rsidP="00744E41">
            <w:pPr>
              <w:rPr>
                <w:b/>
                <w:i/>
                <w:sz w:val="20"/>
                <w:szCs w:val="20"/>
              </w:rPr>
            </w:pPr>
            <w:r w:rsidRPr="003F71D3">
              <w:rPr>
                <w:b/>
                <w:i/>
                <w:sz w:val="20"/>
                <w:szCs w:val="20"/>
              </w:rPr>
              <w:t>________________________________________________________</w:t>
            </w:r>
          </w:p>
          <w:p w:rsidR="00744E41" w:rsidRPr="003F71D3" w:rsidRDefault="00744E41" w:rsidP="00744E41">
            <w:pPr>
              <w:rPr>
                <w:b/>
                <w:i/>
                <w:sz w:val="20"/>
                <w:szCs w:val="20"/>
              </w:rPr>
            </w:pPr>
            <w:r w:rsidRPr="003F71D3">
              <w:rPr>
                <w:b/>
                <w:i/>
                <w:sz w:val="20"/>
                <w:szCs w:val="20"/>
              </w:rPr>
              <w:t>________________________________________________________</w:t>
            </w:r>
          </w:p>
          <w:p w:rsidR="00744E41" w:rsidRPr="003F71D3" w:rsidRDefault="00744E41" w:rsidP="00744E41">
            <w:pPr>
              <w:rPr>
                <w:b/>
                <w:i/>
                <w:sz w:val="20"/>
                <w:szCs w:val="20"/>
              </w:rPr>
            </w:pPr>
            <w:r w:rsidRPr="003F71D3">
              <w:rPr>
                <w:b/>
                <w:i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  <w:tr w:rsidR="00744E41" w:rsidRPr="003F71D3" w:rsidTr="003F71D3">
        <w:trPr>
          <w:cantSplit/>
          <w:trHeight w:val="1523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Tuesday</w:t>
            </w:r>
          </w:p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  <w:tr w:rsidR="00744E41" w:rsidRPr="003F71D3" w:rsidTr="003F71D3">
        <w:trPr>
          <w:cantSplit/>
          <w:trHeight w:val="1523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72B7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Wednesday</w:t>
            </w:r>
          </w:p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  <w:tr w:rsidR="00744E41" w:rsidRPr="003F71D3" w:rsidTr="003F71D3">
        <w:trPr>
          <w:cantSplit/>
          <w:trHeight w:val="1505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Thursday</w:t>
            </w:r>
          </w:p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8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  <w:tr w:rsidR="00744E41" w:rsidRPr="003F71D3" w:rsidTr="003F71D3">
        <w:trPr>
          <w:cantSplit/>
          <w:trHeight w:val="1523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Friday</w:t>
            </w:r>
          </w:p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9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  <w:tr w:rsidR="00744E41" w:rsidRPr="003F71D3" w:rsidTr="003F71D3">
        <w:trPr>
          <w:cantSplit/>
          <w:trHeight w:val="1523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Saturday</w:t>
            </w:r>
          </w:p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0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  <w:tr w:rsidR="00744E41" w:rsidRPr="003F71D3" w:rsidTr="003F71D3">
        <w:trPr>
          <w:cantSplit/>
          <w:trHeight w:val="1523"/>
        </w:trPr>
        <w:tc>
          <w:tcPr>
            <w:tcW w:w="244" w:type="pct"/>
            <w:textDirection w:val="btLr"/>
          </w:tcPr>
          <w:p w:rsidR="00744E41" w:rsidRPr="00B4654C" w:rsidRDefault="00744E41" w:rsidP="003F71D3">
            <w:pPr>
              <w:ind w:left="113" w:right="113"/>
            </w:pPr>
          </w:p>
        </w:tc>
        <w:tc>
          <w:tcPr>
            <w:tcW w:w="3090" w:type="pct"/>
          </w:tcPr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Sunday</w:t>
            </w:r>
          </w:p>
          <w:p w:rsidR="00744E41" w:rsidRPr="003F71D3" w:rsidRDefault="00744E41" w:rsidP="00744E41">
            <w:p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  <w:r w:rsidRPr="003F71D3">
              <w:rPr>
                <w:b/>
                <w:i/>
              </w:rPr>
              <w:br/>
              <w:t>___________________________________________________</w:t>
            </w:r>
          </w:p>
        </w:tc>
        <w:tc>
          <w:tcPr>
            <w:tcW w:w="1666" w:type="pct"/>
          </w:tcPr>
          <w:p w:rsidR="00744E41" w:rsidRPr="003F71D3" w:rsidRDefault="00744E41" w:rsidP="00744E41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  <w:p w:rsidR="00744E41" w:rsidRPr="003F71D3" w:rsidRDefault="00744E41" w:rsidP="00744E41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3F71D3">
              <w:rPr>
                <w:b/>
                <w:i/>
              </w:rPr>
              <w:t>_________________</w:t>
            </w:r>
          </w:p>
        </w:tc>
      </w:tr>
    </w:tbl>
    <w:p w:rsidR="00FC7760" w:rsidRPr="003F71D3" w:rsidRDefault="00FC7760" w:rsidP="00980494">
      <w:pPr>
        <w:rPr>
          <w:b/>
          <w:i/>
          <w:sz w:val="20"/>
          <w:szCs w:val="20"/>
        </w:rPr>
      </w:pPr>
    </w:p>
    <w:sectPr w:rsidR="00FC7760" w:rsidRPr="003F71D3" w:rsidSect="009804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D3" w:rsidRDefault="003F71D3" w:rsidP="003F71D3">
      <w:pPr>
        <w:spacing w:after="0" w:line="240" w:lineRule="auto"/>
      </w:pPr>
      <w:r>
        <w:separator/>
      </w:r>
    </w:p>
  </w:endnote>
  <w:endnote w:type="continuationSeparator" w:id="0">
    <w:p w:rsidR="003F71D3" w:rsidRDefault="003F71D3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D3" w:rsidRDefault="003F71D3" w:rsidP="003F71D3">
      <w:pPr>
        <w:spacing w:after="0" w:line="240" w:lineRule="auto"/>
      </w:pPr>
      <w:r>
        <w:separator/>
      </w:r>
    </w:p>
  </w:footnote>
  <w:footnote w:type="continuationSeparator" w:id="0">
    <w:p w:rsidR="003F71D3" w:rsidRDefault="003F71D3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D3" w:rsidRDefault="00AD0FC6" w:rsidP="003F71D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-161925</wp:posOffset>
          </wp:positionV>
          <wp:extent cx="876300" cy="1085850"/>
          <wp:effectExtent l="19050" t="0" r="0" b="0"/>
          <wp:wrapNone/>
          <wp:docPr id="4" name="Picture 3" descr="grade 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e re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1D3">
      <w:t>Name: ___________________</w:t>
    </w:r>
  </w:p>
  <w:p w:rsidR="003F71D3" w:rsidRPr="003F71D3" w:rsidRDefault="003F71D3" w:rsidP="003F71D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Science </w:t>
    </w:r>
    <w:r w:rsidRPr="003F71D3">
      <w:rPr>
        <w:b/>
        <w:sz w:val="36"/>
        <w:szCs w:val="36"/>
      </w:rPr>
      <w:t>Grade Recovery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7"/>
      </v:shape>
    </w:pict>
  </w:numPicBullet>
  <w:abstractNum w:abstractNumId="0">
    <w:nsid w:val="12EB6CC0"/>
    <w:multiLevelType w:val="hybridMultilevel"/>
    <w:tmpl w:val="C0D0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105"/>
    <w:multiLevelType w:val="hybridMultilevel"/>
    <w:tmpl w:val="9B40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885"/>
    <w:multiLevelType w:val="hybridMultilevel"/>
    <w:tmpl w:val="A02EB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5629"/>
    <w:multiLevelType w:val="hybridMultilevel"/>
    <w:tmpl w:val="2F9CD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068F"/>
    <w:multiLevelType w:val="hybridMultilevel"/>
    <w:tmpl w:val="9AC28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6D71"/>
    <w:multiLevelType w:val="hybridMultilevel"/>
    <w:tmpl w:val="BA08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5636"/>
    <w:multiLevelType w:val="hybridMultilevel"/>
    <w:tmpl w:val="60F4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E5E59"/>
    <w:multiLevelType w:val="hybridMultilevel"/>
    <w:tmpl w:val="A30A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44FA"/>
    <w:multiLevelType w:val="hybridMultilevel"/>
    <w:tmpl w:val="E1480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1E81"/>
    <w:multiLevelType w:val="hybridMultilevel"/>
    <w:tmpl w:val="84149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2FFD"/>
    <w:multiLevelType w:val="hybridMultilevel"/>
    <w:tmpl w:val="94E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1D3"/>
    <w:rsid w:val="00010FF9"/>
    <w:rsid w:val="003B5270"/>
    <w:rsid w:val="003F71D3"/>
    <w:rsid w:val="005A6648"/>
    <w:rsid w:val="006A2D05"/>
    <w:rsid w:val="00744E41"/>
    <w:rsid w:val="00772B71"/>
    <w:rsid w:val="00980494"/>
    <w:rsid w:val="00AD0FC6"/>
    <w:rsid w:val="00B4654C"/>
    <w:rsid w:val="00F0420A"/>
    <w:rsid w:val="00F76E74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4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4E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4E41"/>
    <w:rPr>
      <w:rFonts w:eastAsiaTheme="minorEastAsia"/>
    </w:rPr>
  </w:style>
  <w:style w:type="table" w:styleId="TableGrid">
    <w:name w:val="Table Grid"/>
    <w:basedOn w:val="TableNormal"/>
    <w:uiPriority w:val="59"/>
    <w:rsid w:val="0074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D3"/>
  </w:style>
  <w:style w:type="paragraph" w:styleId="Footer">
    <w:name w:val="footer"/>
    <w:basedOn w:val="Normal"/>
    <w:link w:val="FooterChar"/>
    <w:uiPriority w:val="99"/>
    <w:semiHidden/>
    <w:unhideWhenUsed/>
    <w:rsid w:val="003F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7%20day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Inxsilentxgraves@aol.com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C7B6B-1DE2-4834-A411-BB915B8F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planner</Template>
  <TotalTime>25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Planner   2007-2008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Planner   2007-2008</dc:title>
  <dc:subject>Janette Hollister</dc:subject>
  <dc:creator>Heather Leigh Purple</dc:creator>
  <cp:lastModifiedBy>Heather Leigh Purple</cp:lastModifiedBy>
  <cp:revision>3</cp:revision>
  <dcterms:created xsi:type="dcterms:W3CDTF">2009-10-21T10:33:00Z</dcterms:created>
  <dcterms:modified xsi:type="dcterms:W3CDTF">2009-10-21T10:33:00Z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TC300006341033</vt:lpwstr>
  </property>
</Properties>
</file>