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81"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7"/>
        <w:gridCol w:w="1377"/>
        <w:gridCol w:w="930"/>
        <w:gridCol w:w="958"/>
        <w:gridCol w:w="1088"/>
        <w:gridCol w:w="1259"/>
        <w:gridCol w:w="409"/>
        <w:gridCol w:w="872"/>
        <w:gridCol w:w="718"/>
        <w:gridCol w:w="830"/>
        <w:gridCol w:w="820"/>
        <w:gridCol w:w="578"/>
        <w:gridCol w:w="862"/>
        <w:gridCol w:w="515"/>
        <w:gridCol w:w="1176"/>
        <w:gridCol w:w="1211"/>
      </w:tblGrid>
      <w:tr w:rsidR="00433AC1" w:rsidRPr="009315C8" w:rsidTr="00AC479C">
        <w:trPr>
          <w:trHeight w:val="710"/>
        </w:trPr>
        <w:tc>
          <w:tcPr>
            <w:tcW w:w="14400" w:type="dxa"/>
            <w:gridSpan w:val="16"/>
            <w:tcBorders>
              <w:right w:val="single" w:sz="4" w:space="0" w:color="auto"/>
            </w:tcBorders>
          </w:tcPr>
          <w:p w:rsidR="00433AC1" w:rsidRPr="009315C8" w:rsidRDefault="00433AC1" w:rsidP="000738B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LRA </w:t>
            </w:r>
            <w:r w:rsidRPr="009315C8">
              <w:rPr>
                <w:b/>
                <w:sz w:val="28"/>
                <w:szCs w:val="28"/>
              </w:rPr>
              <w:t xml:space="preserve">Matrix </w:t>
            </w:r>
            <w:r>
              <w:rPr>
                <w:b/>
                <w:sz w:val="28"/>
                <w:szCs w:val="28"/>
              </w:rPr>
              <w:t xml:space="preserve"> 5: </w:t>
            </w:r>
            <w:r>
              <w:rPr>
                <w:b/>
                <w:sz w:val="32"/>
                <w:szCs w:val="32"/>
              </w:rPr>
              <w:t xml:space="preserve"> Fluid Earth Systems and Human Activities</w:t>
            </w:r>
          </w:p>
          <w:p w:rsidR="00433AC1" w:rsidRDefault="00433AC1" w:rsidP="000738B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 7</w:t>
            </w:r>
            <w:r w:rsidRPr="009315C8">
              <w:rPr>
                <w:b/>
                <w:sz w:val="28"/>
                <w:szCs w:val="28"/>
              </w:rPr>
              <w:t xml:space="preserve"> Science</w:t>
            </w:r>
          </w:p>
        </w:tc>
      </w:tr>
      <w:tr w:rsidR="00433AC1" w:rsidRPr="009315C8" w:rsidTr="000738B8">
        <w:trPr>
          <w:trHeight w:val="362"/>
        </w:trPr>
        <w:tc>
          <w:tcPr>
            <w:tcW w:w="217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33AC1" w:rsidRPr="009315C8" w:rsidRDefault="00433AC1" w:rsidP="000738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15C8">
              <w:rPr>
                <w:b/>
                <w:sz w:val="28"/>
                <w:szCs w:val="28"/>
              </w:rPr>
              <w:t>GLCE</w:t>
            </w:r>
          </w:p>
        </w:tc>
        <w:tc>
          <w:tcPr>
            <w:tcW w:w="11015" w:type="dxa"/>
            <w:gridSpan w:val="13"/>
            <w:tcBorders>
              <w:right w:val="single" w:sz="4" w:space="0" w:color="auto"/>
            </w:tcBorders>
          </w:tcPr>
          <w:p w:rsidR="00433AC1" w:rsidRPr="009315C8" w:rsidRDefault="00433AC1" w:rsidP="000738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315C8">
              <w:rPr>
                <w:b/>
                <w:sz w:val="24"/>
                <w:szCs w:val="24"/>
              </w:rPr>
              <w:t>Information/Knowledge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433AC1" w:rsidRPr="009315C8" w:rsidRDefault="00433AC1" w:rsidP="000738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Know-How</w:t>
            </w:r>
          </w:p>
        </w:tc>
      </w:tr>
      <w:tr w:rsidR="00433AC1" w:rsidRPr="009315C8" w:rsidTr="000115A3">
        <w:trPr>
          <w:trHeight w:val="510"/>
        </w:trPr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</w:tcPr>
          <w:p w:rsidR="00433AC1" w:rsidRPr="009315C8" w:rsidRDefault="00433AC1" w:rsidP="000738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4" w:type="dxa"/>
            <w:gridSpan w:val="8"/>
            <w:tcBorders>
              <w:right w:val="single" w:sz="4" w:space="0" w:color="auto"/>
            </w:tcBorders>
            <w:vAlign w:val="center"/>
          </w:tcPr>
          <w:p w:rsidR="00433AC1" w:rsidRPr="005D30A7" w:rsidRDefault="00433AC1" w:rsidP="000738B8">
            <w:pPr>
              <w:spacing w:after="0" w:line="240" w:lineRule="auto"/>
              <w:jc w:val="center"/>
              <w:rPr>
                <w:b/>
              </w:rPr>
            </w:pPr>
            <w:r w:rsidRPr="005D30A7">
              <w:rPr>
                <w:b/>
              </w:rPr>
              <w:t>Must Do</w:t>
            </w:r>
          </w:p>
        </w:tc>
        <w:tc>
          <w:tcPr>
            <w:tcW w:w="395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3AC1" w:rsidRDefault="00433AC1" w:rsidP="000738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 Do</w:t>
            </w:r>
          </w:p>
          <w:p w:rsidR="00433AC1" w:rsidRPr="005A12FF" w:rsidRDefault="00433AC1" w:rsidP="000738B8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(c</w:t>
            </w:r>
            <w:r w:rsidRPr="005A12FF">
              <w:rPr>
                <w:i/>
                <w:sz w:val="18"/>
                <w:szCs w:val="18"/>
              </w:rPr>
              <w:t>hoose 1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2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3AC1" w:rsidRPr="000115A3" w:rsidRDefault="00433AC1" w:rsidP="000115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15A3">
              <w:rPr>
                <w:b/>
                <w:sz w:val="20"/>
                <w:szCs w:val="20"/>
              </w:rPr>
              <w:t>Assessment</w:t>
            </w:r>
          </w:p>
        </w:tc>
      </w:tr>
      <w:tr w:rsidR="00433AC1" w:rsidRPr="009315C8" w:rsidTr="00C37507">
        <w:trPr>
          <w:trHeight w:val="720"/>
        </w:trPr>
        <w:tc>
          <w:tcPr>
            <w:tcW w:w="2174" w:type="dxa"/>
            <w:gridSpan w:val="2"/>
            <w:tcBorders>
              <w:top w:val="single" w:sz="4" w:space="0" w:color="auto"/>
            </w:tcBorders>
            <w:vAlign w:val="center"/>
          </w:tcPr>
          <w:p w:rsidR="00433AC1" w:rsidRPr="001000BA" w:rsidRDefault="00433AC1" w:rsidP="00C375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000BA">
              <w:rPr>
                <w:b/>
                <w:sz w:val="18"/>
                <w:szCs w:val="18"/>
              </w:rPr>
              <w:t>Expectation</w:t>
            </w:r>
          </w:p>
          <w:p w:rsidR="00433AC1" w:rsidRPr="009315C8" w:rsidRDefault="00433AC1" w:rsidP="00C37507">
            <w:pPr>
              <w:spacing w:after="0" w:line="240" w:lineRule="auto"/>
              <w:jc w:val="center"/>
              <w:rPr>
                <w:b/>
              </w:rPr>
            </w:pPr>
            <w:r w:rsidRPr="001000BA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930" w:type="dxa"/>
            <w:vAlign w:val="center"/>
          </w:tcPr>
          <w:p w:rsidR="00433AC1" w:rsidRPr="002A751D" w:rsidRDefault="00433AC1" w:rsidP="000738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A751D">
              <w:rPr>
                <w:b/>
                <w:sz w:val="18"/>
                <w:szCs w:val="18"/>
              </w:rPr>
              <w:t>Textbook</w:t>
            </w:r>
          </w:p>
          <w:p w:rsidR="00433AC1" w:rsidRDefault="00433AC1" w:rsidP="000738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  <w:p w:rsidR="00433AC1" w:rsidRPr="00646D16" w:rsidRDefault="00433AC1" w:rsidP="000738B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46D16">
              <w:rPr>
                <w:i/>
                <w:sz w:val="16"/>
                <w:szCs w:val="16"/>
              </w:rPr>
              <w:t>read section</w:t>
            </w:r>
          </w:p>
        </w:tc>
        <w:tc>
          <w:tcPr>
            <w:tcW w:w="958" w:type="dxa"/>
            <w:vAlign w:val="center"/>
          </w:tcPr>
          <w:p w:rsidR="00433AC1" w:rsidRDefault="00433AC1" w:rsidP="000738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A751D">
              <w:rPr>
                <w:b/>
                <w:sz w:val="18"/>
                <w:szCs w:val="18"/>
              </w:rPr>
              <w:t>Guided</w:t>
            </w:r>
          </w:p>
          <w:p w:rsidR="00433AC1" w:rsidRPr="002A751D" w:rsidRDefault="00433AC1" w:rsidP="000738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A751D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2A751D">
                  <w:rPr>
                    <w:b/>
                    <w:sz w:val="18"/>
                    <w:szCs w:val="18"/>
                  </w:rPr>
                  <w:t>Reading</w:t>
                </w:r>
              </w:smartTag>
            </w:smartTag>
          </w:p>
        </w:tc>
        <w:tc>
          <w:tcPr>
            <w:tcW w:w="1088" w:type="dxa"/>
            <w:vAlign w:val="center"/>
          </w:tcPr>
          <w:p w:rsidR="00433AC1" w:rsidRPr="00666611" w:rsidRDefault="00433AC1" w:rsidP="000738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BrainPop</w:t>
            </w:r>
          </w:p>
        </w:tc>
        <w:tc>
          <w:tcPr>
            <w:tcW w:w="1259" w:type="dxa"/>
            <w:vAlign w:val="center"/>
          </w:tcPr>
          <w:p w:rsidR="00433AC1" w:rsidRDefault="00433AC1" w:rsidP="000738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A751D">
              <w:rPr>
                <w:b/>
                <w:sz w:val="18"/>
                <w:szCs w:val="18"/>
              </w:rPr>
              <w:t>Videos</w:t>
            </w:r>
          </w:p>
          <w:p w:rsidR="00433AC1" w:rsidRPr="002A751D" w:rsidRDefault="00433AC1" w:rsidP="000738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Podcasts</w:t>
            </w:r>
          </w:p>
          <w:p w:rsidR="00433AC1" w:rsidRPr="002A751D" w:rsidRDefault="00433AC1" w:rsidP="000738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A751D">
              <w:rPr>
                <w:i/>
                <w:sz w:val="18"/>
                <w:szCs w:val="18"/>
              </w:rPr>
              <w:t>web resources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433AC1" w:rsidRDefault="00433AC1" w:rsidP="000738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Science Literacy Blog</w:t>
            </w:r>
          </w:p>
          <w:p w:rsidR="00433AC1" w:rsidRPr="00EF693B" w:rsidRDefault="00433AC1" w:rsidP="000738B8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EF693B">
              <w:rPr>
                <w:b/>
                <w:i/>
                <w:sz w:val="16"/>
                <w:szCs w:val="16"/>
              </w:rPr>
              <w:t xml:space="preserve">People of </w:t>
            </w:r>
            <w:smartTag w:uri="urn:schemas-microsoft-com:office:smarttags" w:element="City">
              <w:smartTag w:uri="urn:schemas-microsoft-com:office:smarttags" w:element="place">
                <w:r w:rsidRPr="00EF693B">
                  <w:rPr>
                    <w:b/>
                    <w:i/>
                    <w:sz w:val="16"/>
                    <w:szCs w:val="16"/>
                  </w:rPr>
                  <w:t>Sparks</w:t>
                </w:r>
              </w:smartTag>
            </w:smartTag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vAlign w:val="center"/>
          </w:tcPr>
          <w:p w:rsidR="00433AC1" w:rsidRDefault="00433AC1" w:rsidP="000738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66611">
              <w:rPr>
                <w:b/>
                <w:sz w:val="16"/>
                <w:szCs w:val="16"/>
              </w:rPr>
              <w:t xml:space="preserve">Real Life </w:t>
            </w:r>
          </w:p>
          <w:p w:rsidR="00433AC1" w:rsidRPr="00666611" w:rsidRDefault="00433AC1" w:rsidP="000738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66611">
              <w:rPr>
                <w:b/>
                <w:sz w:val="16"/>
                <w:szCs w:val="16"/>
              </w:rPr>
              <w:t>Applications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</w:tcBorders>
            <w:vAlign w:val="center"/>
          </w:tcPr>
          <w:p w:rsidR="00433AC1" w:rsidRPr="002A751D" w:rsidRDefault="00433AC1" w:rsidP="000738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A751D">
              <w:rPr>
                <w:b/>
                <w:sz w:val="18"/>
                <w:szCs w:val="18"/>
              </w:rPr>
              <w:t>Discover Activity</w:t>
            </w:r>
          </w:p>
        </w:tc>
        <w:tc>
          <w:tcPr>
            <w:tcW w:w="1377" w:type="dxa"/>
            <w:gridSpan w:val="2"/>
            <w:vAlign w:val="center"/>
          </w:tcPr>
          <w:p w:rsidR="00433AC1" w:rsidRPr="002A751D" w:rsidRDefault="00433AC1" w:rsidP="00073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751D">
              <w:rPr>
                <w:b/>
                <w:sz w:val="18"/>
                <w:szCs w:val="18"/>
              </w:rPr>
              <w:t>Section Assessment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433AC1" w:rsidRPr="002A751D" w:rsidRDefault="00433AC1" w:rsidP="000738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and Reinforce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C1" w:rsidRPr="002A751D" w:rsidRDefault="00433AC1" w:rsidP="000738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Standardized Test Prep</w:t>
            </w:r>
          </w:p>
        </w:tc>
      </w:tr>
      <w:tr w:rsidR="00433AC1" w:rsidRPr="009B179E" w:rsidTr="000115A3">
        <w:trPr>
          <w:trHeight w:val="720"/>
        </w:trPr>
        <w:tc>
          <w:tcPr>
            <w:tcW w:w="797" w:type="dxa"/>
            <w:shd w:val="clear" w:color="auto" w:fill="FF0000"/>
            <w:vAlign w:val="center"/>
          </w:tcPr>
          <w:p w:rsidR="00433AC1" w:rsidRPr="00933D68" w:rsidRDefault="00433AC1" w:rsidP="000738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3D68">
              <w:rPr>
                <w:b/>
                <w:sz w:val="28"/>
                <w:szCs w:val="28"/>
              </w:rPr>
              <w:t>5-1</w:t>
            </w:r>
          </w:p>
        </w:tc>
        <w:tc>
          <w:tcPr>
            <w:tcW w:w="1377" w:type="dxa"/>
            <w:shd w:val="clear" w:color="auto" w:fill="FF0000"/>
            <w:vAlign w:val="center"/>
          </w:tcPr>
          <w:p w:rsidR="00433AC1" w:rsidRPr="00BB1D53" w:rsidRDefault="00433AC1" w:rsidP="000115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1D53">
              <w:rPr>
                <w:sz w:val="16"/>
                <w:szCs w:val="16"/>
              </w:rPr>
              <w:t>S.IA.07.15</w:t>
            </w:r>
            <w:r w:rsidRPr="009B0F4C">
              <w:rPr>
                <w:sz w:val="16"/>
                <w:szCs w:val="16"/>
              </w:rPr>
              <w:t xml:space="preserve"> E.FE.07.11-12</w:t>
            </w:r>
          </w:p>
        </w:tc>
        <w:tc>
          <w:tcPr>
            <w:tcW w:w="930" w:type="dxa"/>
            <w:shd w:val="clear" w:color="auto" w:fill="FF0000"/>
            <w:vAlign w:val="center"/>
          </w:tcPr>
          <w:p w:rsidR="00433AC1" w:rsidRPr="009315C8" w:rsidRDefault="00433AC1" w:rsidP="00073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1.3</w:t>
            </w:r>
          </w:p>
        </w:tc>
        <w:tc>
          <w:tcPr>
            <w:tcW w:w="958" w:type="dxa"/>
            <w:shd w:val="clear" w:color="auto" w:fill="FF0000"/>
            <w:vAlign w:val="center"/>
          </w:tcPr>
          <w:p w:rsidR="00433AC1" w:rsidRPr="009B179E" w:rsidRDefault="00433AC1" w:rsidP="00073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GR1.3</w:t>
            </w:r>
          </w:p>
        </w:tc>
        <w:tc>
          <w:tcPr>
            <w:tcW w:w="1088" w:type="dxa"/>
            <w:shd w:val="clear" w:color="auto" w:fill="FF0000"/>
            <w:vAlign w:val="center"/>
          </w:tcPr>
          <w:p w:rsidR="00433AC1" w:rsidRPr="00440060" w:rsidRDefault="00433AC1" w:rsidP="000738B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440060">
              <w:rPr>
                <w:i/>
                <w:sz w:val="16"/>
                <w:szCs w:val="16"/>
              </w:rPr>
              <w:t>Earth’s Atmosphere</w:t>
            </w:r>
          </w:p>
        </w:tc>
        <w:tc>
          <w:tcPr>
            <w:tcW w:w="1259" w:type="dxa"/>
            <w:shd w:val="clear" w:color="auto" w:fill="FF0000"/>
            <w:vAlign w:val="center"/>
          </w:tcPr>
          <w:p w:rsidR="00433AC1" w:rsidRPr="009B179E" w:rsidRDefault="00433AC1" w:rsidP="000738B8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City of </w:t>
            </w:r>
            <w:smartTag w:uri="urn:schemas-microsoft-com:office:smarttags" w:element="PlaceType">
              <w:r>
                <w:rPr>
                  <w:b/>
                  <w:i/>
                  <w:sz w:val="16"/>
                  <w:szCs w:val="16"/>
                </w:rPr>
                <w:t>Ember</w:t>
              </w:r>
            </w:smartTag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Feature Fi</w:t>
            </w:r>
            <w:r w:rsidRPr="00EF693B">
              <w:rPr>
                <w:sz w:val="16"/>
                <w:szCs w:val="16"/>
              </w:rPr>
              <w:t>lm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  <w:shd w:val="clear" w:color="auto" w:fill="FF0000"/>
            <w:vAlign w:val="center"/>
          </w:tcPr>
          <w:p w:rsidR="00433AC1" w:rsidRPr="00656736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736">
              <w:rPr>
                <w:sz w:val="16"/>
                <w:szCs w:val="16"/>
              </w:rPr>
              <w:t>Ch. 1-</w:t>
            </w:r>
            <w:r>
              <w:rPr>
                <w:sz w:val="16"/>
                <w:szCs w:val="16"/>
              </w:rPr>
              <w:t>7</w:t>
            </w:r>
          </w:p>
          <w:p w:rsidR="00433AC1" w:rsidRPr="00656736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p.1-89</w:t>
            </w:r>
          </w:p>
        </w:tc>
        <w:tc>
          <w:tcPr>
            <w:tcW w:w="1548" w:type="dxa"/>
            <w:gridSpan w:val="2"/>
            <w:shd w:val="clear" w:color="auto" w:fill="FF0000"/>
            <w:vAlign w:val="center"/>
          </w:tcPr>
          <w:p w:rsidR="00433AC1" w:rsidRPr="009B179E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Bottle Biology: Atmospheric Pollution</w:t>
            </w:r>
          </w:p>
        </w:tc>
        <w:tc>
          <w:tcPr>
            <w:tcW w:w="1398" w:type="dxa"/>
            <w:gridSpan w:val="2"/>
            <w:shd w:val="clear" w:color="auto" w:fill="FF0000"/>
            <w:vAlign w:val="center"/>
          </w:tcPr>
          <w:p w:rsidR="00433AC1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DA1.3</w:t>
            </w:r>
          </w:p>
          <w:p w:rsidR="00433AC1" w:rsidRPr="00AA24E9" w:rsidRDefault="00433AC1" w:rsidP="000738B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A24E9">
              <w:rPr>
                <w:i/>
                <w:sz w:val="16"/>
                <w:szCs w:val="16"/>
              </w:rPr>
              <w:t>Is Air There?</w:t>
            </w:r>
          </w:p>
          <w:p w:rsidR="00433AC1" w:rsidRPr="009B179E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16</w:t>
            </w:r>
          </w:p>
        </w:tc>
        <w:tc>
          <w:tcPr>
            <w:tcW w:w="1377" w:type="dxa"/>
            <w:gridSpan w:val="2"/>
            <w:shd w:val="clear" w:color="auto" w:fill="FF0000"/>
            <w:vAlign w:val="center"/>
          </w:tcPr>
          <w:p w:rsidR="00433AC1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SA1.3</w:t>
            </w:r>
          </w:p>
          <w:p w:rsidR="00433AC1" w:rsidRPr="009B179E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21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433AC1" w:rsidRPr="009B179E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RR1.3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33AC1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smartTag w:uri="urn:schemas-microsoft-com:office:smarttags" w:element="PlaceType">
              <w:smartTag w:uri="urn:schemas-microsoft-com:office:smarttags" w:element="PlaceType">
                <w:r>
                  <w:rPr>
                    <w:sz w:val="16"/>
                    <w:szCs w:val="16"/>
                  </w:rPr>
                  <w:t>Study</w:t>
                </w:r>
              </w:smartTag>
              <w:r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  <w:szCs w:val="16"/>
                  </w:rPr>
                  <w:t>Island</w:t>
                </w:r>
              </w:smartTag>
            </w:smartTag>
            <w:r>
              <w:rPr>
                <w:sz w:val="16"/>
                <w:szCs w:val="16"/>
              </w:rPr>
              <w:t>:</w:t>
            </w:r>
          </w:p>
          <w:p w:rsidR="00433AC1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Atmosphere</w:t>
            </w:r>
          </w:p>
          <w:p w:rsidR="00433AC1" w:rsidRPr="003C1CDB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E.FE.M.1</w:t>
            </w:r>
          </w:p>
        </w:tc>
      </w:tr>
      <w:tr w:rsidR="00433AC1" w:rsidRPr="009B179E" w:rsidTr="000115A3">
        <w:trPr>
          <w:trHeight w:val="720"/>
        </w:trPr>
        <w:tc>
          <w:tcPr>
            <w:tcW w:w="797" w:type="dxa"/>
            <w:shd w:val="clear" w:color="auto" w:fill="FF3399"/>
            <w:vAlign w:val="center"/>
          </w:tcPr>
          <w:p w:rsidR="00433AC1" w:rsidRPr="00933D68" w:rsidRDefault="00433AC1" w:rsidP="000738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3D68">
              <w:rPr>
                <w:b/>
                <w:sz w:val="28"/>
                <w:szCs w:val="28"/>
              </w:rPr>
              <w:t>5-2</w:t>
            </w:r>
          </w:p>
        </w:tc>
        <w:tc>
          <w:tcPr>
            <w:tcW w:w="1377" w:type="dxa"/>
            <w:shd w:val="clear" w:color="auto" w:fill="FF3399"/>
            <w:vAlign w:val="center"/>
          </w:tcPr>
          <w:p w:rsidR="00433AC1" w:rsidRPr="00BB1D53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1D53">
              <w:rPr>
                <w:sz w:val="16"/>
                <w:szCs w:val="16"/>
              </w:rPr>
              <w:t>E.ES.07.11-13</w:t>
            </w:r>
          </w:p>
          <w:p w:rsidR="00433AC1" w:rsidRPr="00BB1D53" w:rsidRDefault="00433AC1" w:rsidP="000738B8">
            <w:pPr>
              <w:jc w:val="center"/>
              <w:rPr>
                <w:sz w:val="16"/>
                <w:szCs w:val="16"/>
              </w:rPr>
            </w:pPr>
            <w:r w:rsidRPr="00BB1D53">
              <w:rPr>
                <w:sz w:val="16"/>
                <w:szCs w:val="16"/>
              </w:rPr>
              <w:t>Solar Energy</w:t>
            </w:r>
          </w:p>
        </w:tc>
        <w:tc>
          <w:tcPr>
            <w:tcW w:w="930" w:type="dxa"/>
            <w:shd w:val="clear" w:color="auto" w:fill="FF3399"/>
            <w:vAlign w:val="center"/>
          </w:tcPr>
          <w:p w:rsidR="00433AC1" w:rsidRDefault="00433AC1" w:rsidP="00073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2.1</w:t>
            </w:r>
          </w:p>
          <w:p w:rsidR="00433AC1" w:rsidRDefault="00433AC1" w:rsidP="00073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2.2</w:t>
            </w:r>
          </w:p>
        </w:tc>
        <w:tc>
          <w:tcPr>
            <w:tcW w:w="958" w:type="dxa"/>
            <w:shd w:val="clear" w:color="auto" w:fill="FF3399"/>
            <w:vAlign w:val="center"/>
          </w:tcPr>
          <w:p w:rsidR="00433AC1" w:rsidRDefault="00433AC1" w:rsidP="00073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GR2.1</w:t>
            </w:r>
          </w:p>
          <w:p w:rsidR="00433AC1" w:rsidRPr="009B179E" w:rsidRDefault="00433AC1" w:rsidP="00073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GR2.2</w:t>
            </w:r>
          </w:p>
        </w:tc>
        <w:tc>
          <w:tcPr>
            <w:tcW w:w="1088" w:type="dxa"/>
            <w:shd w:val="clear" w:color="auto" w:fill="FF3399"/>
            <w:vAlign w:val="center"/>
          </w:tcPr>
          <w:p w:rsidR="00433AC1" w:rsidRPr="00440060" w:rsidRDefault="00433AC1" w:rsidP="000738B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440060">
              <w:rPr>
                <w:i/>
                <w:sz w:val="16"/>
                <w:szCs w:val="16"/>
              </w:rPr>
              <w:t>Solar Energy</w:t>
            </w:r>
          </w:p>
        </w:tc>
        <w:tc>
          <w:tcPr>
            <w:tcW w:w="1259" w:type="dxa"/>
            <w:shd w:val="clear" w:color="auto" w:fill="FF3399"/>
            <w:vAlign w:val="center"/>
          </w:tcPr>
          <w:p w:rsidR="00433AC1" w:rsidRPr="00745305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Weather: The Chaos Which Surrounds us</w:t>
            </w:r>
          </w:p>
        </w:tc>
        <w:tc>
          <w:tcPr>
            <w:tcW w:w="1281" w:type="dxa"/>
            <w:gridSpan w:val="2"/>
            <w:shd w:val="clear" w:color="auto" w:fill="FF3399"/>
            <w:vAlign w:val="center"/>
          </w:tcPr>
          <w:p w:rsidR="00433AC1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736">
              <w:rPr>
                <w:sz w:val="16"/>
                <w:szCs w:val="16"/>
              </w:rPr>
              <w:t>Ch.</w:t>
            </w:r>
            <w:r>
              <w:rPr>
                <w:sz w:val="16"/>
                <w:szCs w:val="16"/>
              </w:rPr>
              <w:t>8-13</w:t>
            </w:r>
          </w:p>
          <w:p w:rsidR="00433AC1" w:rsidRPr="00656736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90-160</w:t>
            </w:r>
          </w:p>
        </w:tc>
        <w:tc>
          <w:tcPr>
            <w:tcW w:w="1548" w:type="dxa"/>
            <w:gridSpan w:val="2"/>
            <w:shd w:val="clear" w:color="auto" w:fill="FF3399"/>
            <w:vAlign w:val="center"/>
          </w:tcPr>
          <w:p w:rsidR="00433AC1" w:rsidRPr="009B179E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 a Lightbulb</w:t>
            </w:r>
          </w:p>
        </w:tc>
        <w:tc>
          <w:tcPr>
            <w:tcW w:w="1398" w:type="dxa"/>
            <w:gridSpan w:val="2"/>
            <w:shd w:val="clear" w:color="auto" w:fill="FF3399"/>
            <w:vAlign w:val="center"/>
          </w:tcPr>
          <w:p w:rsidR="00433AC1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DA2.1</w:t>
            </w:r>
          </w:p>
          <w:p w:rsidR="00433AC1" w:rsidRPr="001E43F4" w:rsidRDefault="00433AC1" w:rsidP="000738B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E43F4">
              <w:rPr>
                <w:i/>
                <w:sz w:val="16"/>
                <w:szCs w:val="16"/>
              </w:rPr>
              <w:t>Does a Plastic Bag Trap Heat?</w:t>
            </w:r>
          </w:p>
          <w:p w:rsidR="00433AC1" w:rsidRPr="009B179E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p.36</w:t>
            </w:r>
          </w:p>
        </w:tc>
        <w:tc>
          <w:tcPr>
            <w:tcW w:w="1377" w:type="dxa"/>
            <w:gridSpan w:val="2"/>
            <w:shd w:val="clear" w:color="auto" w:fill="FF3399"/>
            <w:vAlign w:val="center"/>
          </w:tcPr>
          <w:p w:rsidR="00433AC1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SA2.1</w:t>
            </w:r>
          </w:p>
          <w:p w:rsidR="00433AC1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p.39</w:t>
            </w:r>
          </w:p>
          <w:p w:rsidR="00433AC1" w:rsidRPr="009B179E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 all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FF3399"/>
            <w:vAlign w:val="center"/>
          </w:tcPr>
          <w:p w:rsidR="00433AC1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RR2.1</w:t>
            </w:r>
          </w:p>
          <w:p w:rsidR="00433AC1" w:rsidRPr="009B179E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RR2.2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433AC1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smartTag w:uri="urn:schemas-microsoft-com:office:smarttags" w:element="PlaceType">
              <w:smartTag w:uri="urn:schemas-microsoft-com:office:smarttags" w:element="PlaceType">
                <w:r>
                  <w:rPr>
                    <w:sz w:val="16"/>
                    <w:szCs w:val="16"/>
                  </w:rPr>
                  <w:t>Study</w:t>
                </w:r>
              </w:smartTag>
              <w:r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  <w:szCs w:val="16"/>
                  </w:rPr>
                  <w:t>Island</w:t>
                </w:r>
              </w:smartTag>
            </w:smartTag>
            <w:r>
              <w:rPr>
                <w:sz w:val="16"/>
                <w:szCs w:val="16"/>
              </w:rPr>
              <w:t>:</w:t>
            </w:r>
          </w:p>
          <w:p w:rsidR="00433AC1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Solar Energy</w:t>
            </w:r>
          </w:p>
          <w:p w:rsidR="00433AC1" w:rsidRPr="005F7AC5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E.ES.M.1</w:t>
            </w:r>
          </w:p>
        </w:tc>
      </w:tr>
      <w:tr w:rsidR="00433AC1" w:rsidRPr="009B179E" w:rsidTr="000115A3">
        <w:trPr>
          <w:trHeight w:val="720"/>
        </w:trPr>
        <w:tc>
          <w:tcPr>
            <w:tcW w:w="797" w:type="dxa"/>
            <w:shd w:val="clear" w:color="auto" w:fill="FF6600"/>
            <w:vAlign w:val="center"/>
          </w:tcPr>
          <w:p w:rsidR="00433AC1" w:rsidRPr="00933D68" w:rsidRDefault="00433AC1" w:rsidP="000738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3D68">
              <w:rPr>
                <w:b/>
                <w:sz w:val="28"/>
                <w:szCs w:val="28"/>
              </w:rPr>
              <w:t>5-3</w:t>
            </w:r>
          </w:p>
        </w:tc>
        <w:tc>
          <w:tcPr>
            <w:tcW w:w="1377" w:type="dxa"/>
            <w:shd w:val="clear" w:color="auto" w:fill="FF6600"/>
            <w:vAlign w:val="center"/>
          </w:tcPr>
          <w:p w:rsidR="00433AC1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1D53">
              <w:rPr>
                <w:sz w:val="16"/>
                <w:szCs w:val="16"/>
              </w:rPr>
              <w:t>E.ES.07.81-82</w:t>
            </w:r>
            <w:r w:rsidRPr="00BB1D53">
              <w:t xml:space="preserve"> </w:t>
            </w:r>
          </w:p>
          <w:p w:rsidR="00433AC1" w:rsidRPr="00BB1D53" w:rsidRDefault="00433AC1" w:rsidP="000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Atmosphere and Water  Cycle</w:t>
            </w:r>
          </w:p>
        </w:tc>
        <w:tc>
          <w:tcPr>
            <w:tcW w:w="930" w:type="dxa"/>
            <w:shd w:val="clear" w:color="auto" w:fill="FF6600"/>
            <w:vAlign w:val="center"/>
          </w:tcPr>
          <w:p w:rsidR="00433AC1" w:rsidRDefault="00433AC1" w:rsidP="00073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2.4</w:t>
            </w:r>
          </w:p>
        </w:tc>
        <w:tc>
          <w:tcPr>
            <w:tcW w:w="958" w:type="dxa"/>
            <w:shd w:val="clear" w:color="auto" w:fill="FF6600"/>
            <w:vAlign w:val="center"/>
          </w:tcPr>
          <w:p w:rsidR="00433AC1" w:rsidRPr="009B179E" w:rsidRDefault="00433AC1" w:rsidP="00073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GR2.4</w:t>
            </w:r>
          </w:p>
        </w:tc>
        <w:tc>
          <w:tcPr>
            <w:tcW w:w="1088" w:type="dxa"/>
            <w:shd w:val="clear" w:color="auto" w:fill="FF6600"/>
            <w:vAlign w:val="center"/>
          </w:tcPr>
          <w:p w:rsidR="00433AC1" w:rsidRPr="00440060" w:rsidRDefault="00433AC1" w:rsidP="000738B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433AC1" w:rsidRPr="00440060" w:rsidRDefault="00433AC1" w:rsidP="000738B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440060">
              <w:rPr>
                <w:i/>
                <w:sz w:val="16"/>
                <w:szCs w:val="16"/>
              </w:rPr>
              <w:t>Groundwater</w:t>
            </w:r>
          </w:p>
          <w:p w:rsidR="00433AC1" w:rsidRPr="00440060" w:rsidRDefault="00433AC1" w:rsidP="000738B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FF6600"/>
            <w:vAlign w:val="center"/>
          </w:tcPr>
          <w:p w:rsidR="00433AC1" w:rsidRPr="00745305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Phenomena: Lakes, Rivers, and Other Water Sources</w:t>
            </w:r>
          </w:p>
        </w:tc>
        <w:tc>
          <w:tcPr>
            <w:tcW w:w="1281" w:type="dxa"/>
            <w:gridSpan w:val="2"/>
            <w:shd w:val="clear" w:color="auto" w:fill="FF6600"/>
            <w:vAlign w:val="center"/>
          </w:tcPr>
          <w:p w:rsidR="00433AC1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736">
              <w:rPr>
                <w:sz w:val="16"/>
                <w:szCs w:val="16"/>
              </w:rPr>
              <w:t xml:space="preserve">Ch. </w:t>
            </w:r>
            <w:r>
              <w:rPr>
                <w:sz w:val="16"/>
                <w:szCs w:val="16"/>
              </w:rPr>
              <w:t>14-21</w:t>
            </w:r>
          </w:p>
          <w:p w:rsidR="00433AC1" w:rsidRPr="00656736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161-239</w:t>
            </w:r>
          </w:p>
        </w:tc>
        <w:tc>
          <w:tcPr>
            <w:tcW w:w="1548" w:type="dxa"/>
            <w:gridSpan w:val="2"/>
            <w:shd w:val="clear" w:color="auto" w:fill="FF6600"/>
            <w:vAlign w:val="center"/>
          </w:tcPr>
          <w:p w:rsidR="00433AC1" w:rsidRPr="009B0F4C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Observing How Clouds Form</w:t>
            </w:r>
          </w:p>
        </w:tc>
        <w:tc>
          <w:tcPr>
            <w:tcW w:w="1398" w:type="dxa"/>
            <w:gridSpan w:val="2"/>
            <w:shd w:val="clear" w:color="auto" w:fill="FF6600"/>
            <w:vAlign w:val="center"/>
          </w:tcPr>
          <w:p w:rsidR="00433AC1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DA2.4</w:t>
            </w:r>
          </w:p>
          <w:p w:rsidR="00433AC1" w:rsidRDefault="00433AC1" w:rsidP="000738B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41CD4">
              <w:rPr>
                <w:i/>
                <w:sz w:val="16"/>
                <w:szCs w:val="16"/>
              </w:rPr>
              <w:t>How Does Fog Form?</w:t>
            </w:r>
          </w:p>
          <w:p w:rsidR="00433AC1" w:rsidRPr="009B179E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54</w:t>
            </w:r>
          </w:p>
        </w:tc>
        <w:tc>
          <w:tcPr>
            <w:tcW w:w="1377" w:type="dxa"/>
            <w:gridSpan w:val="2"/>
            <w:shd w:val="clear" w:color="auto" w:fill="FF6600"/>
            <w:vAlign w:val="center"/>
          </w:tcPr>
          <w:p w:rsidR="00433AC1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SA2.4</w:t>
            </w:r>
          </w:p>
          <w:p w:rsidR="00433AC1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60</w:t>
            </w:r>
          </w:p>
          <w:p w:rsidR="00433AC1" w:rsidRPr="009B179E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 all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FF6600"/>
            <w:vAlign w:val="center"/>
          </w:tcPr>
          <w:p w:rsidR="00433AC1" w:rsidRPr="009B179E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RR2.4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433AC1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smartTag w:uri="urn:schemas-microsoft-com:office:smarttags" w:element="PlaceType">
              <w:smartTag w:uri="urn:schemas-microsoft-com:office:smarttags" w:element="PlaceType">
                <w:r>
                  <w:rPr>
                    <w:sz w:val="16"/>
                    <w:szCs w:val="16"/>
                  </w:rPr>
                  <w:t>Study</w:t>
                </w:r>
              </w:smartTag>
              <w:r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  <w:szCs w:val="16"/>
                  </w:rPr>
                  <w:t>Island</w:t>
                </w:r>
              </w:smartTag>
            </w:smartTag>
            <w:r>
              <w:rPr>
                <w:sz w:val="16"/>
                <w:szCs w:val="16"/>
              </w:rPr>
              <w:t>:</w:t>
            </w:r>
          </w:p>
          <w:p w:rsidR="00433AC1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Cycle</w:t>
            </w:r>
          </w:p>
          <w:p w:rsidR="00433AC1" w:rsidRPr="003C1CDB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E.ES.M.8</w:t>
            </w:r>
          </w:p>
        </w:tc>
      </w:tr>
      <w:tr w:rsidR="00433AC1" w:rsidRPr="009B179E" w:rsidTr="000115A3">
        <w:trPr>
          <w:trHeight w:val="720"/>
        </w:trPr>
        <w:tc>
          <w:tcPr>
            <w:tcW w:w="797" w:type="dxa"/>
            <w:shd w:val="clear" w:color="auto" w:fill="FFAC33"/>
            <w:vAlign w:val="center"/>
          </w:tcPr>
          <w:p w:rsidR="00433AC1" w:rsidRPr="00933D68" w:rsidRDefault="00433AC1" w:rsidP="000738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3D68">
              <w:rPr>
                <w:b/>
                <w:sz w:val="28"/>
                <w:szCs w:val="28"/>
              </w:rPr>
              <w:t>5-4</w:t>
            </w:r>
          </w:p>
        </w:tc>
        <w:tc>
          <w:tcPr>
            <w:tcW w:w="1377" w:type="dxa"/>
            <w:shd w:val="clear" w:color="auto" w:fill="FFAC33"/>
            <w:vAlign w:val="center"/>
          </w:tcPr>
          <w:p w:rsidR="00433AC1" w:rsidRPr="00BB1D53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1D53">
              <w:rPr>
                <w:sz w:val="16"/>
                <w:szCs w:val="16"/>
              </w:rPr>
              <w:t>E.ES.07.71-74</w:t>
            </w:r>
          </w:p>
          <w:p w:rsidR="00433AC1" w:rsidRPr="00BB1D53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1D53">
              <w:rPr>
                <w:sz w:val="16"/>
                <w:szCs w:val="16"/>
              </w:rPr>
              <w:t>Weather and Climate</w:t>
            </w:r>
          </w:p>
        </w:tc>
        <w:tc>
          <w:tcPr>
            <w:tcW w:w="930" w:type="dxa"/>
            <w:shd w:val="clear" w:color="auto" w:fill="FFAC33"/>
            <w:vAlign w:val="center"/>
          </w:tcPr>
          <w:p w:rsidR="00433AC1" w:rsidRDefault="00433AC1" w:rsidP="00073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3.1</w:t>
            </w:r>
          </w:p>
          <w:p w:rsidR="00433AC1" w:rsidRPr="009315C8" w:rsidRDefault="00433AC1" w:rsidP="00073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3.3</w:t>
            </w:r>
          </w:p>
        </w:tc>
        <w:tc>
          <w:tcPr>
            <w:tcW w:w="958" w:type="dxa"/>
            <w:shd w:val="clear" w:color="auto" w:fill="FFAC33"/>
            <w:vAlign w:val="center"/>
          </w:tcPr>
          <w:p w:rsidR="00433AC1" w:rsidRDefault="00433AC1" w:rsidP="00073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GR3.1</w:t>
            </w:r>
          </w:p>
          <w:p w:rsidR="00433AC1" w:rsidRPr="009B179E" w:rsidRDefault="00433AC1" w:rsidP="00073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GR3.3</w:t>
            </w:r>
          </w:p>
        </w:tc>
        <w:tc>
          <w:tcPr>
            <w:tcW w:w="1088" w:type="dxa"/>
            <w:shd w:val="clear" w:color="auto" w:fill="FFAC33"/>
            <w:vAlign w:val="center"/>
          </w:tcPr>
          <w:p w:rsidR="00433AC1" w:rsidRPr="00440060" w:rsidRDefault="00433AC1" w:rsidP="000738B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440060">
              <w:rPr>
                <w:i/>
                <w:sz w:val="16"/>
                <w:szCs w:val="16"/>
              </w:rPr>
              <w:t>Weather</w:t>
            </w:r>
          </w:p>
          <w:p w:rsidR="00433AC1" w:rsidRPr="00440060" w:rsidRDefault="00433AC1" w:rsidP="000738B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433AC1" w:rsidRPr="00440060" w:rsidRDefault="00433AC1" w:rsidP="000738B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440060">
              <w:rPr>
                <w:i/>
                <w:sz w:val="16"/>
                <w:szCs w:val="16"/>
              </w:rPr>
              <w:t>Thunderstorms</w:t>
            </w:r>
          </w:p>
        </w:tc>
        <w:tc>
          <w:tcPr>
            <w:tcW w:w="1259" w:type="dxa"/>
            <w:shd w:val="clear" w:color="auto" w:fill="FFAC33"/>
            <w:vAlign w:val="center"/>
          </w:tcPr>
          <w:p w:rsidR="00433AC1" w:rsidRPr="005F7AC5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F7AC5">
              <w:rPr>
                <w:sz w:val="16"/>
                <w:szCs w:val="16"/>
              </w:rPr>
              <w:t>Understanding Weather</w:t>
            </w:r>
          </w:p>
        </w:tc>
        <w:tc>
          <w:tcPr>
            <w:tcW w:w="1281" w:type="dxa"/>
            <w:gridSpan w:val="2"/>
            <w:shd w:val="clear" w:color="auto" w:fill="FFAC33"/>
            <w:vAlign w:val="center"/>
          </w:tcPr>
          <w:p w:rsidR="00433AC1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736">
              <w:rPr>
                <w:sz w:val="16"/>
                <w:szCs w:val="16"/>
              </w:rPr>
              <w:t xml:space="preserve">Ch. </w:t>
            </w:r>
            <w:r>
              <w:rPr>
                <w:sz w:val="16"/>
                <w:szCs w:val="16"/>
              </w:rPr>
              <w:t>22-29</w:t>
            </w:r>
          </w:p>
          <w:p w:rsidR="00433AC1" w:rsidRPr="00656736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240-338</w:t>
            </w:r>
          </w:p>
        </w:tc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FFAC33"/>
            <w:vAlign w:val="center"/>
          </w:tcPr>
          <w:p w:rsidR="00433AC1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Skills Lab:</w:t>
            </w:r>
          </w:p>
          <w:p w:rsidR="00433AC1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 a Weather Map</w:t>
            </w:r>
          </w:p>
          <w:p w:rsidR="00433AC1" w:rsidRPr="009B179E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99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</w:tcBorders>
            <w:shd w:val="clear" w:color="auto" w:fill="FFAC33"/>
            <w:vAlign w:val="center"/>
          </w:tcPr>
          <w:p w:rsidR="00433AC1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DA3.1</w:t>
            </w:r>
          </w:p>
          <w:p w:rsidR="00433AC1" w:rsidRDefault="00433AC1" w:rsidP="000738B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B41CD4">
              <w:rPr>
                <w:i/>
                <w:sz w:val="16"/>
                <w:szCs w:val="16"/>
              </w:rPr>
              <w:t>How Do Fluids of Different Densities Behave?</w:t>
            </w:r>
          </w:p>
          <w:p w:rsidR="00433AC1" w:rsidRPr="00B41CD4" w:rsidRDefault="00433AC1" w:rsidP="000738B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p. 72</w:t>
            </w: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  <w:shd w:val="clear" w:color="auto" w:fill="FFAC33"/>
            <w:vAlign w:val="center"/>
          </w:tcPr>
          <w:p w:rsidR="00433AC1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SA3.1</w:t>
            </w:r>
          </w:p>
          <w:p w:rsidR="00433AC1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79</w:t>
            </w:r>
          </w:p>
          <w:p w:rsidR="00433AC1" w:rsidRPr="009B179E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 all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AC33"/>
            <w:vAlign w:val="center"/>
          </w:tcPr>
          <w:p w:rsidR="00433AC1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RR3.1</w:t>
            </w:r>
          </w:p>
          <w:p w:rsidR="00433AC1" w:rsidRPr="009B179E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RR3.3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C33"/>
            <w:vAlign w:val="center"/>
          </w:tcPr>
          <w:p w:rsidR="00433AC1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Weather Maps:</w:t>
            </w:r>
          </w:p>
          <w:p w:rsidR="00433AC1" w:rsidRPr="009B179E" w:rsidRDefault="00433AC1" w:rsidP="000738B8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Analyze and Create  </w:t>
            </w:r>
          </w:p>
        </w:tc>
      </w:tr>
      <w:tr w:rsidR="00433AC1" w:rsidRPr="009B179E" w:rsidTr="000115A3">
        <w:trPr>
          <w:cantSplit/>
          <w:trHeight w:val="1134"/>
        </w:trPr>
        <w:tc>
          <w:tcPr>
            <w:tcW w:w="797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:rsidR="00433AC1" w:rsidRPr="000115A3" w:rsidRDefault="00433AC1" w:rsidP="000115A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115A3">
              <w:rPr>
                <w:b/>
                <w:sz w:val="28"/>
                <w:szCs w:val="28"/>
              </w:rPr>
              <w:t>5-5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:rsidR="00433AC1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S.IP.07.11-16</w:t>
            </w:r>
          </w:p>
          <w:p w:rsidR="00433AC1" w:rsidRPr="009B0F4C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S.RS.07.15-19</w:t>
            </w:r>
          </w:p>
        </w:tc>
        <w:tc>
          <w:tcPr>
            <w:tcW w:w="4235" w:type="dxa"/>
            <w:gridSpan w:val="4"/>
            <w:shd w:val="clear" w:color="auto" w:fill="FFFF66"/>
            <w:vAlign w:val="center"/>
          </w:tcPr>
          <w:p w:rsidR="00433AC1" w:rsidRPr="00440060" w:rsidRDefault="00433AC1" w:rsidP="000738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060">
              <w:rPr>
                <w:sz w:val="20"/>
                <w:szCs w:val="20"/>
              </w:rPr>
              <w:t>City Planning</w:t>
            </w:r>
            <w:r>
              <w:rPr>
                <w:sz w:val="20"/>
                <w:szCs w:val="20"/>
              </w:rPr>
              <w:t xml:space="preserve"> and Construction</w:t>
            </w: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FFFF66"/>
            <w:textDirection w:val="btLr"/>
            <w:vAlign w:val="center"/>
          </w:tcPr>
          <w:p w:rsidR="00433AC1" w:rsidRDefault="00433AC1" w:rsidP="000738B8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433AC1" w:rsidRDefault="00433AC1" w:rsidP="000738B8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 Groups</w:t>
            </w:r>
          </w:p>
          <w:p w:rsidR="00433AC1" w:rsidRPr="009B179E" w:rsidRDefault="00433AC1" w:rsidP="000738B8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shd w:val="clear" w:color="auto" w:fill="FFFF66"/>
            <w:vAlign w:val="center"/>
          </w:tcPr>
          <w:p w:rsidR="00433AC1" w:rsidRPr="009B179E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 Stores and Production</w:t>
            </w:r>
          </w:p>
        </w:tc>
        <w:tc>
          <w:tcPr>
            <w:tcW w:w="1650" w:type="dxa"/>
            <w:gridSpan w:val="2"/>
            <w:tcBorders>
              <w:right w:val="single" w:sz="4" w:space="0" w:color="auto"/>
            </w:tcBorders>
            <w:shd w:val="clear" w:color="auto" w:fill="FFFF66"/>
            <w:vAlign w:val="center"/>
          </w:tcPr>
          <w:p w:rsidR="00433AC1" w:rsidRPr="009B179E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Shelter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FFFF66"/>
            <w:vAlign w:val="center"/>
          </w:tcPr>
          <w:p w:rsidR="00433AC1" w:rsidRPr="009B179E" w:rsidRDefault="00433AC1" w:rsidP="000115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Energy</w:t>
            </w:r>
          </w:p>
        </w:tc>
        <w:tc>
          <w:tcPr>
            <w:tcW w:w="1691" w:type="dxa"/>
            <w:gridSpan w:val="2"/>
            <w:tcBorders>
              <w:right w:val="single" w:sz="4" w:space="0" w:color="auto"/>
            </w:tcBorders>
            <w:shd w:val="clear" w:color="auto" w:fill="FFFF66"/>
            <w:vAlign w:val="center"/>
          </w:tcPr>
          <w:p w:rsidR="00433AC1" w:rsidRPr="009B179E" w:rsidRDefault="00433AC1" w:rsidP="000738B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433AC1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smartTag w:uri="urn:schemas-microsoft-com:office:smarttags" w:element="PlaceType">
              <w:smartTag w:uri="urn:schemas-microsoft-com:office:smarttags" w:element="PlaceType">
                <w:r>
                  <w:rPr>
                    <w:sz w:val="16"/>
                    <w:szCs w:val="16"/>
                  </w:rPr>
                  <w:t>Study</w:t>
                </w:r>
              </w:smartTag>
              <w:r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  <w:szCs w:val="16"/>
                  </w:rPr>
                  <w:t>Island</w:t>
                </w:r>
              </w:smartTag>
            </w:smartTag>
            <w:r>
              <w:rPr>
                <w:sz w:val="16"/>
                <w:szCs w:val="16"/>
              </w:rPr>
              <w:t>:</w:t>
            </w:r>
          </w:p>
          <w:p w:rsidR="00433AC1" w:rsidRPr="009B179E" w:rsidRDefault="00433AC1" w:rsidP="000738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Matrix 5 Summative Assessment</w:t>
            </w:r>
          </w:p>
        </w:tc>
      </w:tr>
    </w:tbl>
    <w:p w:rsidR="00433AC1" w:rsidRDefault="00433AC1" w:rsidP="002A00BB"/>
    <w:sectPr w:rsidR="00433AC1" w:rsidSect="009332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AC1" w:rsidRDefault="00433AC1" w:rsidP="009A3070">
      <w:pPr>
        <w:spacing w:after="0" w:line="240" w:lineRule="auto"/>
      </w:pPr>
      <w:r>
        <w:separator/>
      </w:r>
    </w:p>
  </w:endnote>
  <w:endnote w:type="continuationSeparator" w:id="0">
    <w:p w:rsidR="00433AC1" w:rsidRDefault="00433AC1" w:rsidP="009A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AC1" w:rsidRDefault="00433AC1" w:rsidP="009A3070">
      <w:pPr>
        <w:spacing w:after="0" w:line="240" w:lineRule="auto"/>
      </w:pPr>
      <w:r>
        <w:separator/>
      </w:r>
    </w:p>
  </w:footnote>
  <w:footnote w:type="continuationSeparator" w:id="0">
    <w:p w:rsidR="00433AC1" w:rsidRDefault="00433AC1" w:rsidP="009A3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57F"/>
    <w:rsid w:val="00006048"/>
    <w:rsid w:val="000115A3"/>
    <w:rsid w:val="00023D0B"/>
    <w:rsid w:val="000379FB"/>
    <w:rsid w:val="00045EF7"/>
    <w:rsid w:val="000738B8"/>
    <w:rsid w:val="00075ACA"/>
    <w:rsid w:val="00095C3E"/>
    <w:rsid w:val="000B62C0"/>
    <w:rsid w:val="000C4532"/>
    <w:rsid w:val="000D20B5"/>
    <w:rsid w:val="001000BA"/>
    <w:rsid w:val="001739A1"/>
    <w:rsid w:val="00187087"/>
    <w:rsid w:val="0019148E"/>
    <w:rsid w:val="00191C73"/>
    <w:rsid w:val="001A3EE1"/>
    <w:rsid w:val="001A59A6"/>
    <w:rsid w:val="001D3764"/>
    <w:rsid w:val="001E43F4"/>
    <w:rsid w:val="001F0024"/>
    <w:rsid w:val="00200AAD"/>
    <w:rsid w:val="002045DA"/>
    <w:rsid w:val="0020685B"/>
    <w:rsid w:val="00273E55"/>
    <w:rsid w:val="002A00BB"/>
    <w:rsid w:val="002A683E"/>
    <w:rsid w:val="002A751D"/>
    <w:rsid w:val="00303BF3"/>
    <w:rsid w:val="00313B92"/>
    <w:rsid w:val="0032657F"/>
    <w:rsid w:val="00327D13"/>
    <w:rsid w:val="0034347E"/>
    <w:rsid w:val="00374D25"/>
    <w:rsid w:val="0039271B"/>
    <w:rsid w:val="00393ECD"/>
    <w:rsid w:val="003C1CDB"/>
    <w:rsid w:val="003C4E65"/>
    <w:rsid w:val="003E0871"/>
    <w:rsid w:val="003F2835"/>
    <w:rsid w:val="004334CF"/>
    <w:rsid w:val="00433AC1"/>
    <w:rsid w:val="00434410"/>
    <w:rsid w:val="00436EC2"/>
    <w:rsid w:val="00440060"/>
    <w:rsid w:val="00440FD3"/>
    <w:rsid w:val="004B68AE"/>
    <w:rsid w:val="004F1A64"/>
    <w:rsid w:val="005044A7"/>
    <w:rsid w:val="00511087"/>
    <w:rsid w:val="00516E89"/>
    <w:rsid w:val="00595B31"/>
    <w:rsid w:val="005A12FF"/>
    <w:rsid w:val="005B6ECF"/>
    <w:rsid w:val="005D0FEF"/>
    <w:rsid w:val="005D30A7"/>
    <w:rsid w:val="005F343B"/>
    <w:rsid w:val="005F7AC5"/>
    <w:rsid w:val="00613414"/>
    <w:rsid w:val="006216C9"/>
    <w:rsid w:val="006408C2"/>
    <w:rsid w:val="00646D16"/>
    <w:rsid w:val="00655B5D"/>
    <w:rsid w:val="00656736"/>
    <w:rsid w:val="00660C08"/>
    <w:rsid w:val="00666611"/>
    <w:rsid w:val="00672A29"/>
    <w:rsid w:val="00681D62"/>
    <w:rsid w:val="0069559E"/>
    <w:rsid w:val="006C7897"/>
    <w:rsid w:val="006D2EBE"/>
    <w:rsid w:val="00703E27"/>
    <w:rsid w:val="00712D7A"/>
    <w:rsid w:val="00734F20"/>
    <w:rsid w:val="00745305"/>
    <w:rsid w:val="00756F22"/>
    <w:rsid w:val="007A10FC"/>
    <w:rsid w:val="007B5CFD"/>
    <w:rsid w:val="007C308F"/>
    <w:rsid w:val="007C3EC0"/>
    <w:rsid w:val="007C5C8E"/>
    <w:rsid w:val="007C7936"/>
    <w:rsid w:val="008037DA"/>
    <w:rsid w:val="00860507"/>
    <w:rsid w:val="008751E4"/>
    <w:rsid w:val="0087578E"/>
    <w:rsid w:val="00880F39"/>
    <w:rsid w:val="00883A0A"/>
    <w:rsid w:val="008942D5"/>
    <w:rsid w:val="008C0392"/>
    <w:rsid w:val="008D6BA3"/>
    <w:rsid w:val="008F1624"/>
    <w:rsid w:val="008F7AAF"/>
    <w:rsid w:val="009033C1"/>
    <w:rsid w:val="0091729E"/>
    <w:rsid w:val="00925C13"/>
    <w:rsid w:val="009315C8"/>
    <w:rsid w:val="009332BF"/>
    <w:rsid w:val="00933D68"/>
    <w:rsid w:val="00950424"/>
    <w:rsid w:val="00954DC9"/>
    <w:rsid w:val="00960121"/>
    <w:rsid w:val="00960241"/>
    <w:rsid w:val="00970CF1"/>
    <w:rsid w:val="00977BD2"/>
    <w:rsid w:val="009A3070"/>
    <w:rsid w:val="009B0F4C"/>
    <w:rsid w:val="009B179E"/>
    <w:rsid w:val="009C5AB9"/>
    <w:rsid w:val="009E23D6"/>
    <w:rsid w:val="009E77C9"/>
    <w:rsid w:val="00A23B19"/>
    <w:rsid w:val="00A83F01"/>
    <w:rsid w:val="00AA24E9"/>
    <w:rsid w:val="00AA51B3"/>
    <w:rsid w:val="00AC0E69"/>
    <w:rsid w:val="00AC3557"/>
    <w:rsid w:val="00AC479C"/>
    <w:rsid w:val="00B038F1"/>
    <w:rsid w:val="00B10CA5"/>
    <w:rsid w:val="00B17ECA"/>
    <w:rsid w:val="00B41CD4"/>
    <w:rsid w:val="00B42FBE"/>
    <w:rsid w:val="00B516D9"/>
    <w:rsid w:val="00B660DC"/>
    <w:rsid w:val="00B91A1F"/>
    <w:rsid w:val="00BB1D53"/>
    <w:rsid w:val="00BC100D"/>
    <w:rsid w:val="00BD182F"/>
    <w:rsid w:val="00C15CAE"/>
    <w:rsid w:val="00C16FFB"/>
    <w:rsid w:val="00C26EE2"/>
    <w:rsid w:val="00C37507"/>
    <w:rsid w:val="00C3789C"/>
    <w:rsid w:val="00C41D25"/>
    <w:rsid w:val="00C66C45"/>
    <w:rsid w:val="00C82D59"/>
    <w:rsid w:val="00D117D6"/>
    <w:rsid w:val="00D17D99"/>
    <w:rsid w:val="00D4350E"/>
    <w:rsid w:val="00D73AB6"/>
    <w:rsid w:val="00D7562B"/>
    <w:rsid w:val="00D85E2E"/>
    <w:rsid w:val="00D9223C"/>
    <w:rsid w:val="00DB2A03"/>
    <w:rsid w:val="00DC6B5E"/>
    <w:rsid w:val="00DE7B4E"/>
    <w:rsid w:val="00E22658"/>
    <w:rsid w:val="00E22ABE"/>
    <w:rsid w:val="00E64CE8"/>
    <w:rsid w:val="00EA3638"/>
    <w:rsid w:val="00EF693B"/>
    <w:rsid w:val="00F417A0"/>
    <w:rsid w:val="00F53873"/>
    <w:rsid w:val="00F8703E"/>
    <w:rsid w:val="00F960FE"/>
    <w:rsid w:val="00FB0E59"/>
    <w:rsid w:val="00FB7511"/>
    <w:rsid w:val="00FE06DF"/>
    <w:rsid w:val="00FF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D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65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69559E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Header">
    <w:name w:val="header"/>
    <w:basedOn w:val="Normal"/>
    <w:link w:val="HeaderChar"/>
    <w:uiPriority w:val="99"/>
    <w:semiHidden/>
    <w:rsid w:val="009A3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307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A3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30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1163</TotalTime>
  <Pages>1</Pages>
  <Words>238</Words>
  <Characters>1363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LRA Matrix  5:  Fluid Earth Systems and Human Activities</dc:title>
  <dc:subject/>
  <dc:creator>Heather Leigh Purple</dc:creator>
  <cp:keywords/>
  <dc:description/>
  <cp:lastModifiedBy>JKL Bahweting School</cp:lastModifiedBy>
  <cp:revision>7</cp:revision>
  <cp:lastPrinted>2011-04-28T18:42:00Z</cp:lastPrinted>
  <dcterms:created xsi:type="dcterms:W3CDTF">2011-04-14T16:30:00Z</dcterms:created>
  <dcterms:modified xsi:type="dcterms:W3CDTF">2011-04-28T18:49:00Z</dcterms:modified>
</cp:coreProperties>
</file>