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462"/>
        <w:gridCol w:w="462"/>
        <w:gridCol w:w="462"/>
        <w:gridCol w:w="462"/>
        <w:gridCol w:w="2880"/>
        <w:gridCol w:w="462"/>
        <w:gridCol w:w="462"/>
        <w:gridCol w:w="462"/>
        <w:gridCol w:w="462"/>
      </w:tblGrid>
      <w:tr w:rsidR="0097366D" w:rsidRPr="00603161" w:rsidTr="00603161">
        <w:trPr>
          <w:trHeight w:val="1185"/>
        </w:trPr>
        <w:tc>
          <w:tcPr>
            <w:tcW w:w="9344" w:type="dxa"/>
            <w:gridSpan w:val="10"/>
          </w:tcPr>
          <w:p w:rsidR="0097366D" w:rsidRPr="00603161" w:rsidRDefault="0097366D" w:rsidP="0060316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603161">
              <w:t>Name:</w:t>
            </w:r>
            <w:r w:rsidRPr="00603161">
              <w:rPr>
                <w:sz w:val="32"/>
                <w:szCs w:val="32"/>
              </w:rPr>
              <w:t xml:space="preserve"> ______________________</w:t>
            </w:r>
          </w:p>
          <w:p w:rsidR="0097366D" w:rsidRPr="00603161" w:rsidRDefault="0097366D" w:rsidP="00603161">
            <w:pPr>
              <w:spacing w:after="0" w:line="240" w:lineRule="auto"/>
              <w:jc w:val="center"/>
            </w:pPr>
            <w:r w:rsidRPr="00603161">
              <w:t xml:space="preserve">                                                                      </w:t>
            </w:r>
            <w:r>
              <w:t xml:space="preserve">                             </w:t>
            </w:r>
            <w:r w:rsidRPr="00603161">
              <w:t>Start Date: _______</w:t>
            </w:r>
            <w:r>
              <w:softHyphen/>
            </w:r>
            <w:r>
              <w:softHyphen/>
            </w:r>
            <w:r>
              <w:softHyphen/>
            </w:r>
            <w:r w:rsidRPr="00603161">
              <w:t>____________________</w:t>
            </w: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3161">
              <w:t xml:space="preserve">                                                                                                      Target Completion Date: ________________</w:t>
            </w: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530"/>
        </w:trPr>
        <w:tc>
          <w:tcPr>
            <w:tcW w:w="2880" w:type="dxa"/>
            <w:tcBorders>
              <w:bottom w:val="single" w:sz="2" w:space="0" w:color="auto"/>
            </w:tcBorders>
          </w:tcPr>
          <w:p w:rsidR="0097366D" w:rsidRPr="00603161" w:rsidRDefault="0097366D" w:rsidP="006031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3161">
              <w:rPr>
                <w:b/>
                <w:sz w:val="28"/>
                <w:szCs w:val="28"/>
              </w:rPr>
              <w:t>Vocabulary Matrix 1</w:t>
            </w: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3161">
              <w:rPr>
                <w:b/>
                <w:sz w:val="28"/>
                <w:szCs w:val="28"/>
              </w:rPr>
              <w:t>Science 6</w:t>
            </w: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use it in my work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366D" w:rsidRPr="00603161" w:rsidRDefault="0097366D" w:rsidP="00603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i/>
                <w:sz w:val="18"/>
                <w:szCs w:val="18"/>
              </w:rPr>
            </w:pPr>
            <w:r w:rsidRPr="00603161">
              <w:rPr>
                <w:i/>
                <w:sz w:val="18"/>
                <w:szCs w:val="18"/>
              </w:rPr>
              <w:t>I use it in my work</w:t>
            </w: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835"/>
        </w:trPr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97366D" w:rsidRPr="00603161" w:rsidRDefault="0097366D" w:rsidP="006031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161">
              <w:rPr>
                <w:b/>
                <w:sz w:val="24"/>
                <w:szCs w:val="24"/>
              </w:rPr>
              <w:t>Critically Important</w:t>
            </w: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97366D" w:rsidRPr="00603161" w:rsidRDefault="0097366D" w:rsidP="006031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3161">
              <w:rPr>
                <w:b/>
                <w:sz w:val="24"/>
                <w:szCs w:val="24"/>
              </w:rPr>
              <w:t>Instructionally Useful</w:t>
            </w: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97366D" w:rsidRPr="00603161" w:rsidRDefault="0097366D" w:rsidP="00603161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energy transfer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matter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heat transfer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mechanical systems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states of matter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motion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conduction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solid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convection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liquid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radiation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gas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kinetic energy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phase change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potential energy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plasma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atoms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calorie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molecules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Joule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mass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melting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closed system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boiling point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transformation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condensation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freezing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evaporation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sublimation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deposition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  <w:r w:rsidRPr="00603161">
              <w:t>conservation of energy</w:t>
            </w: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  <w:tr w:rsidR="0097366D" w:rsidRPr="00603161" w:rsidTr="0060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2880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  <w:tc>
          <w:tcPr>
            <w:tcW w:w="448" w:type="dxa"/>
          </w:tcPr>
          <w:p w:rsidR="0097366D" w:rsidRPr="00603161" w:rsidRDefault="0097366D" w:rsidP="00603161">
            <w:pPr>
              <w:spacing w:after="0" w:line="240" w:lineRule="auto"/>
            </w:pPr>
          </w:p>
        </w:tc>
      </w:tr>
    </w:tbl>
    <w:p w:rsidR="0097366D" w:rsidRDefault="0097366D"/>
    <w:sectPr w:rsidR="0097366D" w:rsidSect="00A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50"/>
    <w:rsid w:val="000B433B"/>
    <w:rsid w:val="002436C6"/>
    <w:rsid w:val="00270D83"/>
    <w:rsid w:val="002C616A"/>
    <w:rsid w:val="00344E43"/>
    <w:rsid w:val="00603161"/>
    <w:rsid w:val="0097366D"/>
    <w:rsid w:val="00A8082D"/>
    <w:rsid w:val="00AC5B2D"/>
    <w:rsid w:val="00B5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9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Leigh Purple</dc:creator>
  <cp:keywords/>
  <dc:description/>
  <cp:lastModifiedBy>JKL Bahweting School</cp:lastModifiedBy>
  <cp:revision>3</cp:revision>
  <cp:lastPrinted>2009-08-28T12:14:00Z</cp:lastPrinted>
  <dcterms:created xsi:type="dcterms:W3CDTF">2009-08-21T10:37:00Z</dcterms:created>
  <dcterms:modified xsi:type="dcterms:W3CDTF">2009-08-28T12:14:00Z</dcterms:modified>
</cp:coreProperties>
</file>